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F" w:rsidRDefault="00E102F3" w:rsidP="00EE77C7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30003373"/>
      <w:bookmarkStart w:id="1" w:name="_Toc430875261"/>
      <w:bookmarkStart w:id="2" w:name="_Toc430875493"/>
      <w:r>
        <w:rPr>
          <w:rFonts w:ascii="Times New Roman" w:hAnsi="Times New Roman" w:cs="Times New Roman"/>
          <w:sz w:val="24"/>
          <w:szCs w:val="24"/>
        </w:rPr>
        <w:t>П</w:t>
      </w:r>
      <w:r w:rsidR="007600CF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="00EE77C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2F3" w:rsidRDefault="00E102F3" w:rsidP="00EE77C7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 доступа</w:t>
      </w:r>
    </w:p>
    <w:p w:rsidR="00E102F3" w:rsidRDefault="00E102F3" w:rsidP="00EE77C7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2F3">
        <w:rPr>
          <w:rFonts w:ascii="Times New Roman" w:hAnsi="Times New Roman" w:cs="Times New Roman"/>
          <w:sz w:val="24"/>
          <w:szCs w:val="24"/>
        </w:rPr>
        <w:t>к ресурсам информационной системы</w:t>
      </w:r>
      <w:r w:rsidR="00EE77C7">
        <w:rPr>
          <w:rFonts w:ascii="Times New Roman" w:hAnsi="Times New Roman" w:cs="Times New Roman"/>
          <w:sz w:val="24"/>
          <w:szCs w:val="24"/>
        </w:rPr>
        <w:t xml:space="preserve"> </w:t>
      </w:r>
      <w:r w:rsidRPr="00E102F3">
        <w:rPr>
          <w:rFonts w:ascii="Times New Roman" w:hAnsi="Times New Roman" w:cs="Times New Roman"/>
          <w:sz w:val="24"/>
          <w:szCs w:val="24"/>
        </w:rPr>
        <w:t>с использованием каналов связи</w:t>
      </w:r>
      <w:r w:rsidR="00EE77C7">
        <w:rPr>
          <w:rFonts w:ascii="Times New Roman" w:hAnsi="Times New Roman" w:cs="Times New Roman"/>
          <w:sz w:val="24"/>
          <w:szCs w:val="24"/>
        </w:rPr>
        <w:t xml:space="preserve"> </w:t>
      </w:r>
      <w:r w:rsidRPr="00E102F3">
        <w:rPr>
          <w:rFonts w:ascii="Times New Roman" w:hAnsi="Times New Roman" w:cs="Times New Roman"/>
          <w:sz w:val="24"/>
          <w:szCs w:val="24"/>
        </w:rPr>
        <w:t>сетей общего пользования</w:t>
      </w:r>
    </w:p>
    <w:p w:rsidR="007600CF" w:rsidRDefault="007600CF" w:rsidP="00F01C4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C8B" w:rsidRDefault="00AE5C8B" w:rsidP="00AE5C8B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7600CF" w:rsidRDefault="007600CF" w:rsidP="00F01C4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C40" w:rsidRPr="00EE77C7" w:rsidRDefault="00F01C40" w:rsidP="00EE77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77C7">
        <w:rPr>
          <w:rFonts w:ascii="Times New Roman" w:hAnsi="Times New Roman" w:cs="Times New Roman"/>
          <w:sz w:val="24"/>
          <w:szCs w:val="24"/>
        </w:rPr>
        <w:t>ЗАЯВКА</w:t>
      </w:r>
      <w:bookmarkEnd w:id="0"/>
      <w:bookmarkEnd w:id="1"/>
      <w:bookmarkEnd w:id="2"/>
    </w:p>
    <w:p w:rsidR="007600CF" w:rsidRPr="00EE77C7" w:rsidRDefault="00F01C40" w:rsidP="007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30003374"/>
      <w:bookmarkStart w:id="4" w:name="_Toc430875262"/>
      <w:bookmarkStart w:id="5" w:name="_Toc430875494"/>
      <w:r w:rsidRPr="00EE77C7">
        <w:rPr>
          <w:rFonts w:ascii="Times New Roman" w:hAnsi="Times New Roman" w:cs="Times New Roman"/>
          <w:sz w:val="24"/>
          <w:szCs w:val="24"/>
        </w:rPr>
        <w:t xml:space="preserve">на </w:t>
      </w:r>
      <w:bookmarkEnd w:id="3"/>
      <w:bookmarkEnd w:id="4"/>
      <w:bookmarkEnd w:id="5"/>
      <w:r w:rsidR="007600CF" w:rsidRPr="00EE77C7">
        <w:rPr>
          <w:rFonts w:ascii="Times New Roman" w:hAnsi="Times New Roman" w:cs="Times New Roman"/>
          <w:sz w:val="24"/>
          <w:szCs w:val="24"/>
        </w:rPr>
        <w:t xml:space="preserve">предоставление доступа к ресурсам </w:t>
      </w:r>
      <w:r w:rsidR="00EE77C7" w:rsidRPr="00EE77C7">
        <w:rPr>
          <w:rFonts w:ascii="Times New Roman" w:hAnsi="Times New Roman" w:cs="Times New Roman"/>
          <w:sz w:val="24"/>
          <w:szCs w:val="24"/>
        </w:rPr>
        <w:t>информационной системы выданных и оплаченных государственных жилищных сертификатов в рамках государственной программы Российской Федерации «Обеспечение доступным и комфортным жильем и коммунальными услугами граждан Российской Федерации»</w:t>
      </w:r>
    </w:p>
    <w:p w:rsidR="00F01C40" w:rsidRPr="00EE77C7" w:rsidRDefault="007600CF" w:rsidP="007D0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77C7">
        <w:rPr>
          <w:rFonts w:ascii="Times New Roman" w:hAnsi="Times New Roman" w:cs="Times New Roman"/>
          <w:sz w:val="24"/>
          <w:szCs w:val="24"/>
        </w:rPr>
        <w:t>(организацию защищенного канала связи)</w:t>
      </w:r>
    </w:p>
    <w:p w:rsidR="00F01C40" w:rsidRPr="00EE77C7" w:rsidRDefault="00F01C40" w:rsidP="00EE77C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01C40" w:rsidRPr="007D0F10" w:rsidRDefault="00EE77C7" w:rsidP="00EE77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6" w:name="_Toc430003377"/>
      <w:bookmarkStart w:id="7" w:name="_Toc430875265"/>
      <w:bookmarkStart w:id="8" w:name="_Toc430875497"/>
      <w:r w:rsidRPr="007D0F10">
        <w:rPr>
          <w:rFonts w:ascii="Times New Roman" w:hAnsi="Times New Roman" w:cs="Times New Roman"/>
          <w:sz w:val="18"/>
          <w:szCs w:val="18"/>
        </w:rPr>
        <w:t>(</w:t>
      </w:r>
      <w:r w:rsidR="00F01C40" w:rsidRPr="007D0F10">
        <w:rPr>
          <w:rFonts w:ascii="Times New Roman" w:hAnsi="Times New Roman" w:cs="Times New Roman"/>
          <w:sz w:val="18"/>
          <w:szCs w:val="18"/>
        </w:rPr>
        <w:t xml:space="preserve">полное наименование </w:t>
      </w:r>
      <w:r w:rsidR="001435DF" w:rsidRPr="007D0F10">
        <w:rPr>
          <w:rFonts w:ascii="Times New Roman" w:hAnsi="Times New Roman" w:cs="Times New Roman"/>
          <w:sz w:val="18"/>
          <w:szCs w:val="18"/>
        </w:rPr>
        <w:t>юридического лица</w:t>
      </w:r>
      <w:bookmarkEnd w:id="6"/>
      <w:bookmarkEnd w:id="7"/>
      <w:bookmarkEnd w:id="8"/>
      <w:r w:rsidRPr="007D0F10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00"/>
        <w:gridCol w:w="283"/>
        <w:gridCol w:w="5670"/>
        <w:gridCol w:w="2410"/>
      </w:tblGrid>
      <w:tr w:rsidR="00EE77C7" w:rsidRPr="00EE77C7" w:rsidTr="00AE5C8B">
        <w:tc>
          <w:tcPr>
            <w:tcW w:w="901" w:type="dxa"/>
          </w:tcPr>
          <w:p w:rsidR="00EE77C7" w:rsidRP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7C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8563" w:type="dxa"/>
            <w:gridSpan w:val="4"/>
            <w:tcBorders>
              <w:bottom w:val="single" w:sz="4" w:space="0" w:color="000000" w:themeColor="text1"/>
            </w:tcBorders>
          </w:tcPr>
          <w:p w:rsidR="00EE77C7" w:rsidRP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C7" w:rsidRPr="00EE77C7" w:rsidTr="00AE5C8B">
        <w:tc>
          <w:tcPr>
            <w:tcW w:w="1101" w:type="dxa"/>
            <w:gridSpan w:val="2"/>
          </w:tcPr>
          <w:p w:rsidR="00EE77C7" w:rsidRP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430003379"/>
            <w:bookmarkStart w:id="10" w:name="_Toc430875267"/>
            <w:bookmarkStart w:id="11" w:name="_Toc430875499"/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363" w:type="dxa"/>
            <w:gridSpan w:val="3"/>
            <w:tcBorders>
              <w:bottom w:val="single" w:sz="4" w:space="0" w:color="000000" w:themeColor="text1"/>
            </w:tcBorders>
          </w:tcPr>
          <w:p w:rsidR="00EE77C7" w:rsidRP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C7" w:rsidRPr="00EE77C7" w:rsidTr="00AE5C8B">
        <w:tc>
          <w:tcPr>
            <w:tcW w:w="1101" w:type="dxa"/>
            <w:gridSpan w:val="2"/>
          </w:tcPr>
          <w:p w:rsid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 w:themeColor="text1"/>
            </w:tcBorders>
          </w:tcPr>
          <w:p w:rsidR="00EE77C7" w:rsidRPr="007D0F10" w:rsidRDefault="00EE77C7" w:rsidP="007D0F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(дол</w:t>
            </w:r>
            <w:r w:rsidR="007D0F10">
              <w:rPr>
                <w:rFonts w:ascii="Times New Roman" w:hAnsi="Times New Roman" w:cs="Times New Roman"/>
                <w:sz w:val="18"/>
                <w:szCs w:val="18"/>
              </w:rPr>
              <w:t>жность, фамилия,  имя и отчество (при наличии)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или ответственного лица за информационную безопасность, с указанием реквизитов приказа о назначении ответственного лица)</w:t>
            </w:r>
          </w:p>
        </w:tc>
      </w:tr>
      <w:tr w:rsidR="00EE77C7" w:rsidRPr="00EE77C7" w:rsidTr="00AE5C8B">
        <w:tc>
          <w:tcPr>
            <w:tcW w:w="1384" w:type="dxa"/>
            <w:gridSpan w:val="3"/>
          </w:tcPr>
          <w:p w:rsidR="00EE77C7" w:rsidRP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430875269"/>
            <w:bookmarkStart w:id="13" w:name="_Toc430875501"/>
            <w:bookmarkStart w:id="14" w:name="_Toc430003381"/>
            <w:bookmarkEnd w:id="9"/>
            <w:bookmarkEnd w:id="1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8080" w:type="dxa"/>
            <w:gridSpan w:val="2"/>
            <w:tcBorders>
              <w:bottom w:val="single" w:sz="4" w:space="0" w:color="000000" w:themeColor="text1"/>
            </w:tcBorders>
          </w:tcPr>
          <w:p w:rsidR="00EE77C7" w:rsidRP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C7" w:rsidRPr="00EE77C7" w:rsidTr="00AE5C8B">
        <w:tc>
          <w:tcPr>
            <w:tcW w:w="1384" w:type="dxa"/>
            <w:gridSpan w:val="3"/>
          </w:tcPr>
          <w:p w:rsidR="00EE77C7" w:rsidRDefault="00EE77C7" w:rsidP="00EE77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</w:tcBorders>
          </w:tcPr>
          <w:p w:rsidR="00EE77C7" w:rsidRPr="007D0F10" w:rsidRDefault="00EE77C7" w:rsidP="007D0F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(указ</w:t>
            </w:r>
            <w:r w:rsidR="004017FC" w:rsidRPr="007D0F10">
              <w:rPr>
                <w:rFonts w:ascii="Times New Roman" w:hAnsi="Times New Roman" w:cs="Times New Roman"/>
                <w:sz w:val="18"/>
                <w:szCs w:val="18"/>
              </w:rPr>
              <w:t>ывается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 для предоставление доступа (плановое подключение, </w:t>
            </w:r>
            <w:r w:rsidR="007D0F10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новому сотруднику и т.д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</w:tr>
      <w:tr w:rsidR="004017FC" w:rsidRPr="00EE77C7" w:rsidTr="00AE5C8B">
        <w:tc>
          <w:tcPr>
            <w:tcW w:w="7054" w:type="dxa"/>
            <w:gridSpan w:val="4"/>
          </w:tcPr>
          <w:p w:rsidR="004017FC" w:rsidRPr="00EE77C7" w:rsidRDefault="00AE5C8B" w:rsidP="004017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Toc430003384"/>
            <w:bookmarkStart w:id="16" w:name="_Toc430875273"/>
            <w:bookmarkStart w:id="17" w:name="_Toc430875505"/>
            <w:bookmarkEnd w:id="12"/>
            <w:bookmarkEnd w:id="13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17FC" w:rsidRPr="004017FC">
              <w:rPr>
                <w:rFonts w:ascii="Times New Roman" w:hAnsi="Times New Roman" w:cs="Times New Roman"/>
                <w:sz w:val="28"/>
                <w:szCs w:val="28"/>
              </w:rPr>
              <w:t>лючевую информацию (сертификат) прошу направить: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017FC" w:rsidRPr="00EE77C7" w:rsidRDefault="004017FC" w:rsidP="004017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FC" w:rsidRPr="00EE77C7" w:rsidTr="00AE5C8B">
        <w:tc>
          <w:tcPr>
            <w:tcW w:w="9464" w:type="dxa"/>
            <w:gridSpan w:val="5"/>
            <w:tcBorders>
              <w:bottom w:val="single" w:sz="4" w:space="0" w:color="000000" w:themeColor="text1"/>
            </w:tcBorders>
          </w:tcPr>
          <w:p w:rsidR="004017FC" w:rsidRPr="004017FC" w:rsidRDefault="004017FC" w:rsidP="004017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7FC" w:rsidRPr="00EE77C7" w:rsidTr="00AE5C8B">
        <w:tc>
          <w:tcPr>
            <w:tcW w:w="9464" w:type="dxa"/>
            <w:gridSpan w:val="5"/>
            <w:tcBorders>
              <w:top w:val="single" w:sz="4" w:space="0" w:color="000000" w:themeColor="text1"/>
            </w:tcBorders>
          </w:tcPr>
          <w:p w:rsidR="004017FC" w:rsidRPr="007D0F10" w:rsidRDefault="004017FC" w:rsidP="004017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(указывается способ отправки и адрес)</w:t>
            </w:r>
          </w:p>
        </w:tc>
      </w:tr>
    </w:tbl>
    <w:p w:rsidR="00096F84" w:rsidRPr="00EE77C7" w:rsidRDefault="007D0F10" w:rsidP="007D0F1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bookmarkStart w:id="18" w:name="_Toc430003386"/>
      <w:bookmarkStart w:id="19" w:name="_Toc430875275"/>
      <w:bookmarkStart w:id="20" w:name="_Toc430875507"/>
      <w:bookmarkEnd w:id="15"/>
      <w:bookmarkEnd w:id="16"/>
      <w:bookmarkEnd w:id="17"/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D0F10" w:rsidRPr="00EE77C7" w:rsidTr="007D0F10">
        <w:tc>
          <w:tcPr>
            <w:tcW w:w="4361" w:type="dxa"/>
          </w:tcPr>
          <w:p w:rsidR="007D0F10" w:rsidRPr="007D0F10" w:rsidRDefault="00AE5C8B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0F10" w:rsidRPr="007D0F10">
              <w:rPr>
                <w:rFonts w:ascii="Times New Roman" w:hAnsi="Times New Roman" w:cs="Times New Roman"/>
                <w:sz w:val="28"/>
                <w:szCs w:val="28"/>
              </w:rPr>
              <w:t>ароль (пароли) прошу сообщить:</w:t>
            </w:r>
            <w:r w:rsidR="007D0F10" w:rsidRPr="007D0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D0F10" w:rsidRPr="00EE77C7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10" w:rsidRPr="00EE77C7" w:rsidTr="007D0F10">
        <w:tc>
          <w:tcPr>
            <w:tcW w:w="4361" w:type="dxa"/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</w:tcBorders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(указывается способ, отличный от способа доставки сертификата: электронная почта; СМС по телефону)</w:t>
            </w:r>
          </w:p>
        </w:tc>
      </w:tr>
      <w:bookmarkEnd w:id="18"/>
      <w:bookmarkEnd w:id="19"/>
      <w:bookmarkEnd w:id="20"/>
    </w:tbl>
    <w:p w:rsidR="00F01C40" w:rsidRDefault="00F01C40" w:rsidP="00EE77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D0F10" w:rsidRPr="00EE77C7" w:rsidTr="007D0F10">
        <w:tc>
          <w:tcPr>
            <w:tcW w:w="3936" w:type="dxa"/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0">
              <w:rPr>
                <w:rFonts w:ascii="Times New Roman" w:hAnsi="Times New Roman" w:cs="Times New Roman"/>
                <w:sz w:val="28"/>
                <w:szCs w:val="28"/>
              </w:rPr>
              <w:t>Для следующих сотрудников: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7D0F10" w:rsidRPr="00EE77C7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10" w:rsidRPr="00EE77C7" w:rsidTr="007D0F10">
        <w:tc>
          <w:tcPr>
            <w:tcW w:w="3936" w:type="dxa"/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F10" w:rsidRPr="007D0F10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E5C8B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 (при наличии) в именительном падеже</w:t>
            </w:r>
            <w:r w:rsidR="00AE5C8B">
              <w:rPr>
                <w:rFonts w:ascii="Times New Roman" w:hAnsi="Times New Roman" w:cs="Times New Roman"/>
                <w:sz w:val="18"/>
                <w:szCs w:val="18"/>
              </w:rPr>
              <w:t>, телефон, электронная почта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D0F10" w:rsidRPr="00EE77C7" w:rsidTr="007D0F10">
        <w:tc>
          <w:tcPr>
            <w:tcW w:w="3936" w:type="dxa"/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:rsidR="007D0F10" w:rsidRPr="007D0F10" w:rsidRDefault="007D0F10" w:rsidP="007D0F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E5C8B" w:rsidRPr="00AE5C8B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имя и отчество (при наличии) в именительном падеже, телефон, электронная почта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B4E94" w:rsidRPr="007D0F10" w:rsidRDefault="00F01C40" w:rsidP="00EE77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430003391"/>
      <w:bookmarkStart w:id="22" w:name="_Toc430875280"/>
      <w:bookmarkStart w:id="23" w:name="_Toc430875512"/>
      <w:r w:rsidRPr="007D0F10">
        <w:rPr>
          <w:rFonts w:ascii="Times New Roman" w:hAnsi="Times New Roman" w:cs="Times New Roman"/>
          <w:sz w:val="28"/>
          <w:szCs w:val="28"/>
        </w:rPr>
        <w:t xml:space="preserve">Инструктаж пользователей </w:t>
      </w:r>
      <w:r w:rsidR="00AE5C8B" w:rsidRPr="00AE5C8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AE5C8B" w:rsidRPr="00AE5C8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E5C8B" w:rsidRPr="00AE5C8B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</w:t>
      </w:r>
      <w:r w:rsidRPr="007D0F10">
        <w:rPr>
          <w:rFonts w:ascii="Times New Roman" w:hAnsi="Times New Roman" w:cs="Times New Roman"/>
          <w:sz w:val="28"/>
          <w:szCs w:val="28"/>
        </w:rPr>
        <w:t xml:space="preserve">проведён, </w:t>
      </w:r>
      <w:r w:rsidRPr="007D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ведётся учёт </w:t>
      </w:r>
      <w:r w:rsidR="007600CF" w:rsidRPr="007D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используемых</w:t>
      </w:r>
      <w:r w:rsidRPr="007D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5C8B" w:rsidRPr="00AE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криптографической защиты информации</w:t>
      </w:r>
      <w:r w:rsidRPr="007D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0F10">
        <w:rPr>
          <w:rFonts w:ascii="Times New Roman" w:hAnsi="Times New Roman" w:cs="Times New Roman"/>
          <w:sz w:val="28"/>
          <w:szCs w:val="28"/>
        </w:rPr>
        <w:t xml:space="preserve"> требования по работе с </w:t>
      </w:r>
      <w:r w:rsidR="00AE5C8B" w:rsidRPr="00AE5C8B">
        <w:rPr>
          <w:rFonts w:ascii="Times New Roman" w:hAnsi="Times New Roman" w:cs="Times New Roman"/>
          <w:sz w:val="28"/>
          <w:szCs w:val="28"/>
        </w:rPr>
        <w:t>средств криптографической защиты информации</w:t>
      </w:r>
      <w:r w:rsidRPr="007D0F10">
        <w:rPr>
          <w:rFonts w:ascii="Times New Roman" w:hAnsi="Times New Roman" w:cs="Times New Roman"/>
          <w:sz w:val="28"/>
          <w:szCs w:val="28"/>
        </w:rPr>
        <w:t>, утверждённые приказ</w:t>
      </w:r>
      <w:r w:rsidR="001918EA">
        <w:rPr>
          <w:rFonts w:ascii="Times New Roman" w:hAnsi="Times New Roman" w:cs="Times New Roman"/>
          <w:sz w:val="28"/>
          <w:szCs w:val="28"/>
        </w:rPr>
        <w:t>ом</w:t>
      </w:r>
      <w:r w:rsidRPr="007D0F10">
        <w:rPr>
          <w:rFonts w:ascii="Times New Roman" w:hAnsi="Times New Roman" w:cs="Times New Roman"/>
          <w:sz w:val="28"/>
          <w:szCs w:val="28"/>
        </w:rPr>
        <w:t xml:space="preserve"> </w:t>
      </w:r>
      <w:r w:rsidR="00F76C42">
        <w:rPr>
          <w:rFonts w:ascii="Times New Roman" w:hAnsi="Times New Roman" w:cs="Times New Roman"/>
          <w:sz w:val="28"/>
          <w:szCs w:val="28"/>
        </w:rPr>
        <w:br/>
      </w:r>
      <w:r w:rsidR="00F76C42" w:rsidRPr="00F76C42">
        <w:rPr>
          <w:rFonts w:ascii="Times New Roman" w:hAnsi="Times New Roman" w:cs="Times New Roman"/>
          <w:sz w:val="28"/>
          <w:szCs w:val="28"/>
        </w:rPr>
        <w:t>ФСБ России от 10 июля 2014 г. N 378</w:t>
      </w:r>
      <w:r w:rsidRPr="007D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="00191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bookmarkStart w:id="24" w:name="_GoBack"/>
      <w:bookmarkEnd w:id="24"/>
      <w:r w:rsidR="00191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казом </w:t>
      </w:r>
      <w:r w:rsidR="007D0F10">
        <w:rPr>
          <w:rFonts w:ascii="Times New Roman" w:hAnsi="Times New Roman" w:cs="Times New Roman"/>
          <w:sz w:val="28"/>
          <w:szCs w:val="28"/>
        </w:rPr>
        <w:t xml:space="preserve">ФАПСИ </w:t>
      </w:r>
      <w:r w:rsidR="001918EA">
        <w:rPr>
          <w:rFonts w:ascii="Times New Roman" w:hAnsi="Times New Roman" w:cs="Times New Roman"/>
          <w:sz w:val="28"/>
          <w:szCs w:val="28"/>
        </w:rPr>
        <w:br/>
      </w:r>
      <w:r w:rsidR="007D0F10">
        <w:rPr>
          <w:rFonts w:ascii="Times New Roman" w:hAnsi="Times New Roman" w:cs="Times New Roman"/>
          <w:sz w:val="28"/>
          <w:szCs w:val="28"/>
        </w:rPr>
        <w:t>от 13 июня 2001 г</w:t>
      </w:r>
      <w:r w:rsidR="001918EA">
        <w:rPr>
          <w:rFonts w:ascii="Times New Roman" w:hAnsi="Times New Roman" w:cs="Times New Roman"/>
          <w:sz w:val="28"/>
          <w:szCs w:val="28"/>
        </w:rPr>
        <w:t>.</w:t>
      </w:r>
      <w:r w:rsidR="007D0F10">
        <w:rPr>
          <w:rFonts w:ascii="Times New Roman" w:hAnsi="Times New Roman" w:cs="Times New Roman"/>
          <w:sz w:val="28"/>
          <w:szCs w:val="28"/>
        </w:rPr>
        <w:t xml:space="preserve"> № </w:t>
      </w:r>
      <w:r w:rsidRPr="007D0F10">
        <w:rPr>
          <w:rFonts w:ascii="Times New Roman" w:hAnsi="Times New Roman" w:cs="Times New Roman"/>
          <w:sz w:val="28"/>
          <w:szCs w:val="28"/>
        </w:rPr>
        <w:t>152, соблюдаются.</w:t>
      </w:r>
      <w:bookmarkEnd w:id="21"/>
      <w:bookmarkEnd w:id="22"/>
      <w:bookmarkEnd w:id="23"/>
    </w:p>
    <w:p w:rsidR="001A4492" w:rsidRDefault="001A4492" w:rsidP="00EE77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896"/>
        <w:gridCol w:w="2136"/>
        <w:gridCol w:w="1340"/>
      </w:tblGrid>
      <w:tr w:rsidR="00AE5C8B" w:rsidTr="00AE5C8B">
        <w:tc>
          <w:tcPr>
            <w:tcW w:w="4219" w:type="dxa"/>
          </w:tcPr>
          <w:p w:rsidR="00AE5C8B" w:rsidRDefault="00AE5C8B" w:rsidP="00EE7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843" w:type="dxa"/>
          </w:tcPr>
          <w:p w:rsidR="00AE5C8B" w:rsidRDefault="00AE5C8B" w:rsidP="00EE7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26" w:type="dxa"/>
          </w:tcPr>
          <w:p w:rsidR="00AE5C8B" w:rsidRDefault="00AE5C8B" w:rsidP="00EE7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382" w:type="dxa"/>
          </w:tcPr>
          <w:p w:rsidR="00AE5C8B" w:rsidRDefault="00AE5C8B" w:rsidP="00EE7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E5C8B" w:rsidRPr="00AE5C8B" w:rsidTr="00AE5C8B">
        <w:tc>
          <w:tcPr>
            <w:tcW w:w="4219" w:type="dxa"/>
          </w:tcPr>
          <w:p w:rsidR="00AE5C8B" w:rsidRPr="00AE5C8B" w:rsidRDefault="00AE5C8B" w:rsidP="00AE5C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фамилия,  имя и отчество (при наличии) руководителя или ответственного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 информационную безопасность)</w:t>
            </w:r>
          </w:p>
        </w:tc>
        <w:tc>
          <w:tcPr>
            <w:tcW w:w="1843" w:type="dxa"/>
          </w:tcPr>
          <w:p w:rsidR="00AE5C8B" w:rsidRPr="00AE5C8B" w:rsidRDefault="00AE5C8B" w:rsidP="00AE5C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26" w:type="dxa"/>
          </w:tcPr>
          <w:p w:rsidR="00AE5C8B" w:rsidRPr="00AE5C8B" w:rsidRDefault="00AE5C8B" w:rsidP="00AE5C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>амилия и инициалы)</w:t>
            </w:r>
          </w:p>
        </w:tc>
        <w:tc>
          <w:tcPr>
            <w:tcW w:w="1382" w:type="dxa"/>
          </w:tcPr>
          <w:p w:rsidR="00AE5C8B" w:rsidRPr="00AE5C8B" w:rsidRDefault="00AE5C8B" w:rsidP="00AE5C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AE5C8B" w:rsidRDefault="00AE5C8B" w:rsidP="00AE5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A72" w:rsidRPr="00EE77C7" w:rsidRDefault="00AE5C8B" w:rsidP="00AE5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DC3A72" w:rsidRPr="00EE77C7" w:rsidSect="007D0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10" w:rsidRDefault="007D0F10" w:rsidP="001C34AD">
      <w:pPr>
        <w:spacing w:after="0" w:line="240" w:lineRule="auto"/>
      </w:pPr>
      <w:r>
        <w:separator/>
      </w:r>
    </w:p>
  </w:endnote>
  <w:endnote w:type="continuationSeparator" w:id="0">
    <w:p w:rsidR="007D0F10" w:rsidRDefault="007D0F10" w:rsidP="001C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10" w:rsidRDefault="007D0F10" w:rsidP="001C34AD">
      <w:pPr>
        <w:spacing w:after="0" w:line="240" w:lineRule="auto"/>
      </w:pPr>
      <w:r>
        <w:separator/>
      </w:r>
    </w:p>
  </w:footnote>
  <w:footnote w:type="continuationSeparator" w:id="0">
    <w:p w:rsidR="007D0F10" w:rsidRDefault="007D0F10" w:rsidP="001C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0"/>
    <w:rsid w:val="00022C6B"/>
    <w:rsid w:val="00096F84"/>
    <w:rsid w:val="000A4EBD"/>
    <w:rsid w:val="001435DF"/>
    <w:rsid w:val="00160DDA"/>
    <w:rsid w:val="001918EA"/>
    <w:rsid w:val="00195C5F"/>
    <w:rsid w:val="001A18F8"/>
    <w:rsid w:val="001A4492"/>
    <w:rsid w:val="001C34AD"/>
    <w:rsid w:val="001C6F12"/>
    <w:rsid w:val="001F41A5"/>
    <w:rsid w:val="00223138"/>
    <w:rsid w:val="002307B2"/>
    <w:rsid w:val="0023202A"/>
    <w:rsid w:val="00235B8E"/>
    <w:rsid w:val="002E0403"/>
    <w:rsid w:val="003D6C1C"/>
    <w:rsid w:val="004017FC"/>
    <w:rsid w:val="0040387B"/>
    <w:rsid w:val="004225B0"/>
    <w:rsid w:val="00437984"/>
    <w:rsid w:val="0047682F"/>
    <w:rsid w:val="0049228E"/>
    <w:rsid w:val="00494416"/>
    <w:rsid w:val="004B502F"/>
    <w:rsid w:val="004E25BB"/>
    <w:rsid w:val="00530CB2"/>
    <w:rsid w:val="005F292D"/>
    <w:rsid w:val="00621854"/>
    <w:rsid w:val="006525B2"/>
    <w:rsid w:val="00657CCC"/>
    <w:rsid w:val="00671A59"/>
    <w:rsid w:val="006B3745"/>
    <w:rsid w:val="007279FC"/>
    <w:rsid w:val="007554F9"/>
    <w:rsid w:val="007600CF"/>
    <w:rsid w:val="0076614C"/>
    <w:rsid w:val="00792A4D"/>
    <w:rsid w:val="007B68C9"/>
    <w:rsid w:val="007B7B80"/>
    <w:rsid w:val="007D0F10"/>
    <w:rsid w:val="0086242D"/>
    <w:rsid w:val="0088504C"/>
    <w:rsid w:val="008B0564"/>
    <w:rsid w:val="00983EEE"/>
    <w:rsid w:val="00985CC5"/>
    <w:rsid w:val="00A40428"/>
    <w:rsid w:val="00A5789C"/>
    <w:rsid w:val="00AE5C8B"/>
    <w:rsid w:val="00B159E6"/>
    <w:rsid w:val="00B274F3"/>
    <w:rsid w:val="00B42B05"/>
    <w:rsid w:val="00BA2C05"/>
    <w:rsid w:val="00BD29C2"/>
    <w:rsid w:val="00BE1318"/>
    <w:rsid w:val="00C50985"/>
    <w:rsid w:val="00C631B5"/>
    <w:rsid w:val="00C64D7B"/>
    <w:rsid w:val="00C67380"/>
    <w:rsid w:val="00CB4E94"/>
    <w:rsid w:val="00D17EF6"/>
    <w:rsid w:val="00DC3A72"/>
    <w:rsid w:val="00DD0EEC"/>
    <w:rsid w:val="00DE7D78"/>
    <w:rsid w:val="00E102F3"/>
    <w:rsid w:val="00E1085D"/>
    <w:rsid w:val="00EA22B3"/>
    <w:rsid w:val="00EE77C7"/>
    <w:rsid w:val="00F01C40"/>
    <w:rsid w:val="00F760EA"/>
    <w:rsid w:val="00F76C42"/>
    <w:rsid w:val="00F9233F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AD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A2C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AD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A2C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5262A6A1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 Александр Олегович</dc:creator>
  <cp:lastModifiedBy>Сапронова Ольга Валентиновна</cp:lastModifiedBy>
  <cp:revision>2</cp:revision>
  <cp:lastPrinted>2019-07-29T12:01:00Z</cp:lastPrinted>
  <dcterms:created xsi:type="dcterms:W3CDTF">2019-07-29T12:02:00Z</dcterms:created>
  <dcterms:modified xsi:type="dcterms:W3CDTF">2019-07-29T12:02:00Z</dcterms:modified>
</cp:coreProperties>
</file>